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11" w:rsidRPr="00591DE0" w:rsidRDefault="00C71411" w:rsidP="002B1C26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Информация</w:t>
      </w:r>
    </w:p>
    <w:p w:rsidR="00C71411" w:rsidRPr="00591DE0" w:rsidRDefault="00C71411" w:rsidP="002B1C26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 обязанностях студентов, посещающих курс «Венгерский язык как иностранный и венгерская культура»</w:t>
      </w:r>
    </w:p>
    <w:p w:rsidR="00C71411" w:rsidRPr="00591DE0" w:rsidRDefault="00C71411" w:rsidP="002B1C26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591DE0">
        <w:rPr>
          <w:rFonts w:ascii="Times New Roman" w:hAnsi="Times New Roman"/>
          <w:b/>
          <w:bCs/>
          <w:lang w:val="ru-RU"/>
        </w:rPr>
        <w:t>(</w:t>
      </w:r>
      <w:r>
        <w:rPr>
          <w:rFonts w:ascii="Times New Roman" w:hAnsi="Times New Roman"/>
          <w:b/>
          <w:bCs/>
          <w:lang w:val="ru-RU"/>
        </w:rPr>
        <w:t>для веб-сайта</w:t>
      </w:r>
      <w:r w:rsidRPr="00591DE0">
        <w:rPr>
          <w:rFonts w:ascii="Times New Roman" w:hAnsi="Times New Roman"/>
          <w:b/>
          <w:bCs/>
          <w:lang w:val="ru-RU"/>
        </w:rPr>
        <w:t>)</w:t>
      </w: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Начиная с </w:t>
      </w:r>
      <w:r w:rsidRPr="00591DE0">
        <w:rPr>
          <w:rFonts w:ascii="Times New Roman" w:hAnsi="Times New Roman"/>
          <w:lang w:val="ru-RU"/>
        </w:rPr>
        <w:t>2020/2021</w:t>
      </w:r>
      <w:r>
        <w:rPr>
          <w:rFonts w:ascii="Times New Roman" w:hAnsi="Times New Roman"/>
          <w:lang w:val="ru-RU"/>
        </w:rPr>
        <w:t xml:space="preserve"> учебного года, </w:t>
      </w:r>
      <w:r w:rsidRPr="00591DE0">
        <w:rPr>
          <w:rFonts w:ascii="Times New Roman" w:hAnsi="Times New Roman"/>
          <w:lang w:val="ru-RU"/>
        </w:rPr>
        <w:t>SH</w:t>
      </w:r>
      <w:r>
        <w:rPr>
          <w:rFonts w:ascii="Times New Roman" w:hAnsi="Times New Roman"/>
          <w:lang w:val="ru-RU"/>
        </w:rPr>
        <w:t>-стипендиатам в первом и втором семестрах их обучения в Венгрии, с языком обучения отличным от венгерского, необходимо пройти курс венгерского языка как иностранного и венгерской культуры</w:t>
      </w:r>
      <w:r w:rsidRPr="00591DE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Неисполнение обязанности по изучению языка влечет за собой финансовые санкции, касающиеся ежемесячно начисляемого пособия</w:t>
      </w:r>
      <w:r w:rsidRPr="00591DE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Проведение курса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 xml:space="preserve">и связанные с этим расходы обеспечивает Центр изучения иностранных языков </w:t>
      </w:r>
      <w:r w:rsidRPr="00591DE0">
        <w:rPr>
          <w:rFonts w:ascii="Times New Roman" w:hAnsi="Times New Roman"/>
          <w:lang w:val="ru-RU"/>
        </w:rPr>
        <w:t xml:space="preserve">(IOK) </w:t>
      </w:r>
      <w:r>
        <w:rPr>
          <w:rFonts w:ascii="Times New Roman" w:hAnsi="Times New Roman"/>
          <w:lang w:val="ru-RU"/>
        </w:rPr>
        <w:t xml:space="preserve">Мишкольцкого университета за счет средств присужденного центру гранта </w:t>
      </w:r>
      <w:r w:rsidRPr="00591DE0">
        <w:rPr>
          <w:rFonts w:ascii="Times New Roman" w:hAnsi="Times New Roman"/>
          <w:lang w:val="ru-RU"/>
        </w:rPr>
        <w:t>SH.</w:t>
      </w:r>
    </w:p>
    <w:p w:rsidR="00C71411" w:rsidRPr="00591DE0" w:rsidRDefault="00C71411" w:rsidP="00E61F4A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Прохождение курса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>обязательно для следующих категорий студентов</w:t>
      </w:r>
      <w:r w:rsidRPr="00591DE0">
        <w:rPr>
          <w:rFonts w:ascii="Times New Roman" w:hAnsi="Times New Roman"/>
          <w:lang w:val="ru-RU"/>
        </w:rPr>
        <w:t>:</w:t>
      </w:r>
    </w:p>
    <w:p w:rsidR="00C71411" w:rsidRPr="00591DE0" w:rsidRDefault="00C71411" w:rsidP="00D97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бакалавров первого года обучения;</w:t>
      </w:r>
    </w:p>
    <w:p w:rsidR="00C71411" w:rsidRPr="00591DE0" w:rsidRDefault="00C71411" w:rsidP="00D97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магистров первого года обучения;</w:t>
      </w:r>
    </w:p>
    <w:p w:rsidR="00C71411" w:rsidRPr="00591DE0" w:rsidRDefault="00C71411" w:rsidP="00D97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специалистов первого года обучения;</w:t>
      </w:r>
    </w:p>
    <w:p w:rsidR="00C71411" w:rsidRPr="00591DE0" w:rsidRDefault="00C71411" w:rsidP="00D97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проходящих профессиональную подготовку;</w:t>
      </w:r>
    </w:p>
    <w:p w:rsidR="00C71411" w:rsidRPr="00591DE0" w:rsidRDefault="00C71411" w:rsidP="00D973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перешедших с платной формы обучения, в первом и втором семестрах стипендиального обучения.</w:t>
      </w:r>
    </w:p>
    <w:p w:rsidR="00C71411" w:rsidRPr="00591DE0" w:rsidRDefault="00C71411" w:rsidP="00E61F4A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Обязанность проходить курс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>не распространяется на следующие категории студентов</w:t>
      </w:r>
      <w:r w:rsidRPr="00591DE0">
        <w:rPr>
          <w:rFonts w:ascii="Times New Roman" w:hAnsi="Times New Roman"/>
          <w:lang w:val="ru-RU"/>
        </w:rPr>
        <w:t>: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проходящих подготовку с частичной занятостью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аспирантов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проходящих предварительную подготовку по венгерскому языку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проходящих специализацию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прошедших в направляющей стране школьное обучение на венгерском языке или имеющих экзамен по венгерскому языку как минимум базового уровня</w:t>
      </w:r>
      <w:r w:rsidRPr="00591DE0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уровень B</w:t>
      </w:r>
      <w:r>
        <w:rPr>
          <w:rFonts w:ascii="Times New Roman" w:hAnsi="Times New Roman"/>
        </w:rPr>
        <w:t>1</w:t>
      </w:r>
      <w:r w:rsidRPr="00591DE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комплексный экзамен с государственной аккредитацией</w:t>
      </w:r>
      <w:r w:rsidRPr="00591DE0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ранее прошедших подготовительный курс </w:t>
      </w:r>
      <w:r w:rsidRPr="00591DE0">
        <w:rPr>
          <w:rFonts w:ascii="Times New Roman" w:hAnsi="Times New Roman"/>
          <w:lang w:val="ru-RU"/>
        </w:rPr>
        <w:t>SH</w:t>
      </w:r>
      <w:r>
        <w:rPr>
          <w:rFonts w:ascii="Times New Roman" w:hAnsi="Times New Roman"/>
          <w:lang w:val="ru-RU"/>
        </w:rPr>
        <w:t xml:space="preserve"> по венгерскому языку как иностранному, необходимый для учебы в вузе на венгерском языке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591DE0">
        <w:rPr>
          <w:rFonts w:ascii="Times New Roman" w:hAnsi="Times New Roman"/>
          <w:lang w:val="ru-RU"/>
        </w:rPr>
        <w:t>SH</w:t>
      </w:r>
      <w:r>
        <w:rPr>
          <w:rFonts w:ascii="Times New Roman" w:hAnsi="Times New Roman"/>
          <w:lang w:val="ru-RU"/>
        </w:rPr>
        <w:t>-стипендиатов, ранее прошедших (на другом уровне обучения) обязательный двухсеместровый курс по венгерскому языку как иностранному и венгерской культуре и подтвердивших прохождение курса оценкой</w:t>
      </w:r>
      <w:r w:rsidRPr="00591DE0">
        <w:rPr>
          <w:rFonts w:ascii="Times New Roman" w:hAnsi="Times New Roman"/>
          <w:lang w:val="ru-RU"/>
        </w:rPr>
        <w:t>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имеющих экзамена по венгерскому языку как минимум базового уровня, но могущих подтвердить соответствие данному уровню в вузе, в котором проходит обучение</w:t>
      </w:r>
      <w:r w:rsidRPr="00591DE0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 xml:space="preserve">вуз самостоятельно решает вопрос об освобождении таких студентов от прохождения курса </w:t>
      </w:r>
      <w:r w:rsidRPr="00591DE0">
        <w:rPr>
          <w:rFonts w:ascii="Times New Roman" w:hAnsi="Times New Roman"/>
          <w:lang w:val="ru-RU"/>
        </w:rPr>
        <w:t>MID;</w:t>
      </w:r>
    </w:p>
    <w:p w:rsidR="00C71411" w:rsidRPr="00591DE0" w:rsidRDefault="00C71411" w:rsidP="00D973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имеющих расстройство, затрудняющее изучение языков</w:t>
      </w:r>
      <w:r w:rsidRPr="00591DE0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дислексия</w:t>
      </w:r>
      <w:r w:rsidRPr="00591DE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дисграфия и т.д.</w:t>
      </w:r>
      <w:r w:rsidRPr="00591DE0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и имеющих соответствующую справку </w:t>
      </w:r>
      <w:r w:rsidRPr="00591DE0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может быть выдана как в стране происхождения студента, так и в Венгрии</w:t>
      </w:r>
      <w:r w:rsidRPr="00591DE0">
        <w:rPr>
          <w:rFonts w:ascii="Times New Roman" w:hAnsi="Times New Roman"/>
          <w:lang w:val="ru-RU"/>
        </w:rPr>
        <w:t>).</w:t>
      </w:r>
    </w:p>
    <w:p w:rsidR="00C71411" w:rsidRPr="00591DE0" w:rsidRDefault="00C71411" w:rsidP="00466C17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Вопрос об освобождении студента от прохождения курса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>решается Центром изучения иностранных языков</w:t>
      </w:r>
      <w:r w:rsidRPr="00591DE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рамках процедуры освобождения</w:t>
      </w:r>
      <w:r w:rsidRPr="00591DE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Для инициирования указанной процедуры необходимо правильно заполнить заявление об освобождении (форма предоставляется </w:t>
      </w:r>
      <w:r w:rsidRPr="00591DE0">
        <w:rPr>
          <w:rFonts w:ascii="Times New Roman" w:hAnsi="Times New Roman"/>
          <w:lang w:val="ru-RU"/>
        </w:rPr>
        <w:t>IOK</w:t>
      </w:r>
      <w:r>
        <w:rPr>
          <w:rFonts w:ascii="Times New Roman" w:hAnsi="Times New Roman"/>
          <w:lang w:val="ru-RU"/>
        </w:rPr>
        <w:t>) и приложить к нему необходимые справки</w:t>
      </w:r>
      <w:r w:rsidRPr="00591DE0">
        <w:rPr>
          <w:rFonts w:ascii="Times New Roman" w:hAnsi="Times New Roman"/>
          <w:lang w:val="ru-RU"/>
        </w:rPr>
        <w:t>.</w:t>
      </w:r>
    </w:p>
    <w:p w:rsidR="00C71411" w:rsidRPr="00591DE0" w:rsidRDefault="00C71411" w:rsidP="00466C17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Справка о прохождении курса</w:t>
      </w:r>
      <w:r w:rsidRPr="00591DE0">
        <w:rPr>
          <w:rFonts w:ascii="Times New Roman" w:hAnsi="Times New Roman"/>
          <w:b/>
          <w:bCs/>
          <w:lang w:val="ru-RU"/>
        </w:rPr>
        <w:t xml:space="preserve"> MID </w:t>
      </w:r>
      <w:r>
        <w:rPr>
          <w:rFonts w:ascii="Times New Roman" w:hAnsi="Times New Roman"/>
          <w:b/>
          <w:bCs/>
          <w:lang w:val="ru-RU"/>
        </w:rPr>
        <w:t>и последствия ее отсутствия</w:t>
      </w:r>
      <w:r w:rsidRPr="00591DE0">
        <w:rPr>
          <w:rFonts w:ascii="Times New Roman" w:hAnsi="Times New Roman"/>
          <w:b/>
          <w:bCs/>
          <w:lang w:val="ru-RU"/>
        </w:rPr>
        <w:t>:</w:t>
      </w: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начисления пособия, стипендиату не позднее 31 августа текущего учебного года, путем получения оценки требуется подтвердить прохождение двухсеместрового курса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>и успешную сдачу экзамена</w:t>
      </w:r>
      <w:r w:rsidRPr="00591DE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о чем до указанной выше даты необходимо сообщить координатору программы </w:t>
      </w:r>
      <w:r w:rsidRPr="00591DE0">
        <w:rPr>
          <w:rFonts w:ascii="Times New Roman" w:hAnsi="Times New Roman"/>
          <w:lang w:val="ru-RU"/>
        </w:rPr>
        <w:t xml:space="preserve">SH </w:t>
      </w:r>
      <w:r>
        <w:rPr>
          <w:rFonts w:ascii="Times New Roman" w:hAnsi="Times New Roman"/>
          <w:lang w:val="ru-RU"/>
        </w:rPr>
        <w:t>вуза</w:t>
      </w:r>
      <w:r w:rsidRPr="00591DE0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Отдел науки и международных связей, офис</w:t>
      </w:r>
      <w:r w:rsidRPr="00591DE0">
        <w:rPr>
          <w:rFonts w:ascii="Times New Roman" w:hAnsi="Times New Roman"/>
          <w:lang w:val="ru-RU"/>
        </w:rPr>
        <w:t xml:space="preserve"> SH). </w:t>
      </w:r>
      <w:r>
        <w:rPr>
          <w:rFonts w:ascii="Times New Roman" w:hAnsi="Times New Roman"/>
          <w:lang w:val="ru-RU"/>
        </w:rPr>
        <w:t>При отсутствии указанного уведомления стипендиат, начиная со следующего учебного года, будет получать пособие в сокращенном размере</w:t>
      </w:r>
      <w:r w:rsidRPr="00591DE0">
        <w:rPr>
          <w:rFonts w:ascii="Times New Roman" w:hAnsi="Times New Roman"/>
          <w:lang w:val="ru-RU"/>
        </w:rPr>
        <w:t>.</w:t>
      </w:r>
    </w:p>
    <w:p w:rsidR="00C71411" w:rsidRPr="00591DE0" w:rsidRDefault="00C71411" w:rsidP="00FC7DBE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если студент(ка), не исполнивший(ая) обязанность по изучению языка и поэтому получающий(ая) пособие в сокращенном размере,</w:t>
      </w:r>
      <w:r w:rsidRPr="00591DE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переходит на новый уровень обучения, где также получает стипендию </w:t>
      </w:r>
      <w:r w:rsidRPr="00591DE0">
        <w:rPr>
          <w:rFonts w:ascii="Times New Roman" w:hAnsi="Times New Roman"/>
          <w:lang w:val="ru-RU"/>
        </w:rPr>
        <w:t xml:space="preserve">SH, </w:t>
      </w:r>
      <w:r>
        <w:rPr>
          <w:rFonts w:ascii="Times New Roman" w:hAnsi="Times New Roman"/>
          <w:lang w:val="ru-RU"/>
        </w:rPr>
        <w:t xml:space="preserve">то при успешном прохождении курса </w:t>
      </w:r>
      <w:r w:rsidRPr="00591DE0">
        <w:rPr>
          <w:rFonts w:ascii="Times New Roman" w:hAnsi="Times New Roman"/>
          <w:lang w:val="ru-RU"/>
        </w:rPr>
        <w:t xml:space="preserve">MID </w:t>
      </w:r>
      <w:r>
        <w:rPr>
          <w:rFonts w:ascii="Times New Roman" w:hAnsi="Times New Roman"/>
          <w:lang w:val="ru-RU"/>
        </w:rPr>
        <w:t>такому(ой) студенту(ке) полагается пособие в полном размере</w:t>
      </w:r>
      <w:r w:rsidRPr="00591DE0">
        <w:rPr>
          <w:rFonts w:ascii="Times New Roman" w:hAnsi="Times New Roman"/>
          <w:lang w:val="ru-RU"/>
        </w:rPr>
        <w:t>.</w:t>
      </w:r>
    </w:p>
    <w:p w:rsidR="00C71411" w:rsidRPr="00591DE0" w:rsidRDefault="00C71411" w:rsidP="00D64267">
      <w:pPr>
        <w:spacing w:line="360" w:lineRule="auto"/>
        <w:rPr>
          <w:rFonts w:ascii="Times New Roman" w:hAnsi="Times New Roman"/>
          <w:lang w:val="ru-RU"/>
        </w:rPr>
      </w:pPr>
    </w:p>
    <w:p w:rsidR="00C71411" w:rsidRPr="00591DE0" w:rsidRDefault="00C71411" w:rsidP="00D9738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неисполнении обязанности по изучению языка размер пособия уменьшается следующим образом</w:t>
      </w:r>
      <w:r w:rsidRPr="00591DE0">
        <w:rPr>
          <w:rFonts w:ascii="Times New Roman" w:hAnsi="Times New Roman"/>
          <w:lang w:val="ru-RU"/>
        </w:rPr>
        <w:t>:</w:t>
      </w:r>
    </w:p>
    <w:p w:rsidR="00C71411" w:rsidRPr="00591DE0" w:rsidRDefault="00C71411" w:rsidP="00D973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пропуске занятий – </w:t>
      </w:r>
      <w:r w:rsidRPr="00591DE0">
        <w:rPr>
          <w:rFonts w:ascii="Times New Roman" w:hAnsi="Times New Roman"/>
          <w:lang w:val="ru-RU"/>
        </w:rPr>
        <w:t xml:space="preserve">0 </w:t>
      </w:r>
      <w:r>
        <w:rPr>
          <w:rFonts w:ascii="Times New Roman" w:hAnsi="Times New Roman"/>
          <w:lang w:val="ru-RU"/>
        </w:rPr>
        <w:t>форинтов</w:t>
      </w:r>
      <w:r w:rsidRPr="00591DE0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месяц, до окончания срока стипендии</w:t>
      </w:r>
      <w:r w:rsidRPr="00591DE0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максимально допустимое число пропусков регламентируется Положением об обучении и экзаменации Мишкольцкого университета</w:t>
      </w:r>
      <w:r w:rsidRPr="00591DE0">
        <w:rPr>
          <w:rFonts w:ascii="Times New Roman" w:hAnsi="Times New Roman"/>
          <w:lang w:val="ru-RU"/>
        </w:rPr>
        <w:t>);</w:t>
      </w:r>
    </w:p>
    <w:p w:rsidR="00C71411" w:rsidRPr="00591DE0" w:rsidRDefault="00C71411" w:rsidP="00992F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посещении занятий, но пропуске экзамена или отрицательной оценке –</w:t>
      </w:r>
      <w:r w:rsidRPr="00591DE0">
        <w:rPr>
          <w:rFonts w:ascii="Times New Roman" w:hAnsi="Times New Roman"/>
          <w:lang w:val="ru-RU"/>
        </w:rPr>
        <w:t xml:space="preserve"> 30</w:t>
      </w:r>
      <w:r>
        <w:rPr>
          <w:rFonts w:ascii="Times New Roman" w:hAnsi="Times New Roman"/>
          <w:lang w:val="ru-RU"/>
        </w:rPr>
        <w:t xml:space="preserve"> </w:t>
      </w:r>
      <w:r w:rsidRPr="00591DE0">
        <w:rPr>
          <w:rFonts w:ascii="Times New Roman" w:hAnsi="Times New Roman"/>
          <w:lang w:val="ru-RU"/>
        </w:rPr>
        <w:t xml:space="preserve">000 </w:t>
      </w:r>
      <w:r>
        <w:rPr>
          <w:rFonts w:ascii="Times New Roman" w:hAnsi="Times New Roman"/>
          <w:lang w:val="ru-RU"/>
        </w:rPr>
        <w:t>форинтов</w:t>
      </w:r>
      <w:r w:rsidRPr="00591DE0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месяц, до успешной сдачи экзамена</w:t>
      </w:r>
      <w:r w:rsidRPr="00591DE0">
        <w:rPr>
          <w:rFonts w:ascii="Times New Roman" w:hAnsi="Times New Roman"/>
          <w:lang w:val="ru-RU"/>
        </w:rPr>
        <w:t>.</w:t>
      </w:r>
    </w:p>
    <w:sectPr w:rsidR="00C71411" w:rsidRPr="00591DE0" w:rsidSect="005C1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11" w:rsidRDefault="00C71411" w:rsidP="002F36F4">
      <w:r>
        <w:separator/>
      </w:r>
    </w:p>
  </w:endnote>
  <w:endnote w:type="continuationSeparator" w:id="0">
    <w:p w:rsidR="00C71411" w:rsidRDefault="00C71411" w:rsidP="002F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11" w:rsidRDefault="00C71411" w:rsidP="002F36F4">
      <w:r>
        <w:separator/>
      </w:r>
    </w:p>
  </w:footnote>
  <w:footnote w:type="continuationSeparator" w:id="0">
    <w:p w:rsidR="00C71411" w:rsidRDefault="00C71411" w:rsidP="002F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11" w:rsidRDefault="00C7141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71411" w:rsidRDefault="00C71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F7"/>
    <w:multiLevelType w:val="multilevel"/>
    <w:tmpl w:val="CCEE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325B12"/>
    <w:multiLevelType w:val="hybridMultilevel"/>
    <w:tmpl w:val="075806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C499E"/>
    <w:multiLevelType w:val="hybridMultilevel"/>
    <w:tmpl w:val="ED825D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BE390B"/>
    <w:multiLevelType w:val="multilevel"/>
    <w:tmpl w:val="4DA0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73188C"/>
    <w:multiLevelType w:val="multilevel"/>
    <w:tmpl w:val="CA7C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8770C1"/>
    <w:multiLevelType w:val="multilevel"/>
    <w:tmpl w:val="7BDC2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537176"/>
    <w:multiLevelType w:val="hybridMultilevel"/>
    <w:tmpl w:val="3C4821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CB"/>
    <w:rsid w:val="00003B3B"/>
    <w:rsid w:val="00027F9A"/>
    <w:rsid w:val="0003456D"/>
    <w:rsid w:val="000427BE"/>
    <w:rsid w:val="0007756C"/>
    <w:rsid w:val="00096A70"/>
    <w:rsid w:val="000E5865"/>
    <w:rsid w:val="000E690F"/>
    <w:rsid w:val="000E6F07"/>
    <w:rsid w:val="000F625E"/>
    <w:rsid w:val="00105843"/>
    <w:rsid w:val="00110A54"/>
    <w:rsid w:val="00137B78"/>
    <w:rsid w:val="00161C38"/>
    <w:rsid w:val="00162E8D"/>
    <w:rsid w:val="00163206"/>
    <w:rsid w:val="00166F4A"/>
    <w:rsid w:val="001706CB"/>
    <w:rsid w:val="001872DC"/>
    <w:rsid w:val="00196D40"/>
    <w:rsid w:val="001D71CD"/>
    <w:rsid w:val="001E0E2B"/>
    <w:rsid w:val="001E33CB"/>
    <w:rsid w:val="001F3AF9"/>
    <w:rsid w:val="00206322"/>
    <w:rsid w:val="0022713D"/>
    <w:rsid w:val="00234C84"/>
    <w:rsid w:val="00255B47"/>
    <w:rsid w:val="002833AE"/>
    <w:rsid w:val="002B1C26"/>
    <w:rsid w:val="002E0DE6"/>
    <w:rsid w:val="002F2C24"/>
    <w:rsid w:val="002F36F4"/>
    <w:rsid w:val="002F6666"/>
    <w:rsid w:val="00303000"/>
    <w:rsid w:val="00312736"/>
    <w:rsid w:val="00324065"/>
    <w:rsid w:val="003D2F38"/>
    <w:rsid w:val="003D3521"/>
    <w:rsid w:val="003D5283"/>
    <w:rsid w:val="003E7297"/>
    <w:rsid w:val="003E77E0"/>
    <w:rsid w:val="00417224"/>
    <w:rsid w:val="00430627"/>
    <w:rsid w:val="0044616D"/>
    <w:rsid w:val="00466C17"/>
    <w:rsid w:val="004A084C"/>
    <w:rsid w:val="004A7D88"/>
    <w:rsid w:val="004B531C"/>
    <w:rsid w:val="004E0D4E"/>
    <w:rsid w:val="004F4F7A"/>
    <w:rsid w:val="005464CF"/>
    <w:rsid w:val="005722B8"/>
    <w:rsid w:val="00583805"/>
    <w:rsid w:val="00587043"/>
    <w:rsid w:val="00591DE0"/>
    <w:rsid w:val="00597AC8"/>
    <w:rsid w:val="005C1DEF"/>
    <w:rsid w:val="005E2479"/>
    <w:rsid w:val="00637CA8"/>
    <w:rsid w:val="00640DEE"/>
    <w:rsid w:val="00662989"/>
    <w:rsid w:val="006635A2"/>
    <w:rsid w:val="0068229B"/>
    <w:rsid w:val="0069572F"/>
    <w:rsid w:val="006A32A6"/>
    <w:rsid w:val="00726FA7"/>
    <w:rsid w:val="00727194"/>
    <w:rsid w:val="00745AAE"/>
    <w:rsid w:val="007A0038"/>
    <w:rsid w:val="007F29F8"/>
    <w:rsid w:val="008121A6"/>
    <w:rsid w:val="00847BCC"/>
    <w:rsid w:val="008656D2"/>
    <w:rsid w:val="008675BA"/>
    <w:rsid w:val="008B0EB6"/>
    <w:rsid w:val="008C78A7"/>
    <w:rsid w:val="008D19BB"/>
    <w:rsid w:val="008F7D57"/>
    <w:rsid w:val="00914050"/>
    <w:rsid w:val="0092378E"/>
    <w:rsid w:val="0092403E"/>
    <w:rsid w:val="00924665"/>
    <w:rsid w:val="00992D0E"/>
    <w:rsid w:val="00992FCE"/>
    <w:rsid w:val="00996363"/>
    <w:rsid w:val="009C2D63"/>
    <w:rsid w:val="009C36DD"/>
    <w:rsid w:val="009C6ACF"/>
    <w:rsid w:val="009E041A"/>
    <w:rsid w:val="00A40CA4"/>
    <w:rsid w:val="00A43FB9"/>
    <w:rsid w:val="00A50753"/>
    <w:rsid w:val="00A54946"/>
    <w:rsid w:val="00A74AAB"/>
    <w:rsid w:val="00AA1D8D"/>
    <w:rsid w:val="00AC5CA8"/>
    <w:rsid w:val="00AD097D"/>
    <w:rsid w:val="00AD3975"/>
    <w:rsid w:val="00AE0A65"/>
    <w:rsid w:val="00AE4BDF"/>
    <w:rsid w:val="00AF0AD8"/>
    <w:rsid w:val="00AF25FD"/>
    <w:rsid w:val="00B06EE9"/>
    <w:rsid w:val="00B075BF"/>
    <w:rsid w:val="00B07931"/>
    <w:rsid w:val="00B103E1"/>
    <w:rsid w:val="00B1424B"/>
    <w:rsid w:val="00B443B6"/>
    <w:rsid w:val="00BA3CE4"/>
    <w:rsid w:val="00BB5348"/>
    <w:rsid w:val="00BE5444"/>
    <w:rsid w:val="00C21828"/>
    <w:rsid w:val="00C55CDA"/>
    <w:rsid w:val="00C71411"/>
    <w:rsid w:val="00C83A83"/>
    <w:rsid w:val="00C87708"/>
    <w:rsid w:val="00CA733A"/>
    <w:rsid w:val="00CB4574"/>
    <w:rsid w:val="00D2493C"/>
    <w:rsid w:val="00D271C4"/>
    <w:rsid w:val="00D35321"/>
    <w:rsid w:val="00D3535C"/>
    <w:rsid w:val="00D42B04"/>
    <w:rsid w:val="00D64267"/>
    <w:rsid w:val="00D809F8"/>
    <w:rsid w:val="00D97389"/>
    <w:rsid w:val="00DA445C"/>
    <w:rsid w:val="00DA4C1D"/>
    <w:rsid w:val="00DB5B5B"/>
    <w:rsid w:val="00DB6698"/>
    <w:rsid w:val="00DB6877"/>
    <w:rsid w:val="00DC2BFE"/>
    <w:rsid w:val="00DE5C84"/>
    <w:rsid w:val="00DF5EF9"/>
    <w:rsid w:val="00DF79DC"/>
    <w:rsid w:val="00E333F5"/>
    <w:rsid w:val="00E46B2B"/>
    <w:rsid w:val="00E55DE5"/>
    <w:rsid w:val="00E61F4A"/>
    <w:rsid w:val="00E63AA4"/>
    <w:rsid w:val="00EC5070"/>
    <w:rsid w:val="00ED06D4"/>
    <w:rsid w:val="00F754A3"/>
    <w:rsid w:val="00FC7DBE"/>
    <w:rsid w:val="00FD0193"/>
    <w:rsid w:val="00FF037E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3CB"/>
    <w:pPr>
      <w:ind w:left="720"/>
      <w:contextualSpacing/>
    </w:pPr>
  </w:style>
  <w:style w:type="paragraph" w:styleId="NormalWeb">
    <w:name w:val="Normal (Web)"/>
    <w:basedOn w:val="Normal"/>
    <w:uiPriority w:val="99"/>
    <w:rsid w:val="001E33CB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styleId="Header">
    <w:name w:val="header"/>
    <w:basedOn w:val="Normal"/>
    <w:link w:val="HeaderChar"/>
    <w:uiPriority w:val="99"/>
    <w:rsid w:val="002F3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6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6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465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Mária Dr. Petrasovszky</dc:creator>
  <cp:keywords/>
  <dc:description/>
  <cp:lastModifiedBy>Guest 2</cp:lastModifiedBy>
  <cp:revision>4</cp:revision>
  <cp:lastPrinted>2020-07-29T18:59:00Z</cp:lastPrinted>
  <dcterms:created xsi:type="dcterms:W3CDTF">2020-10-05T11:19:00Z</dcterms:created>
  <dcterms:modified xsi:type="dcterms:W3CDTF">2020-10-05T13:10:00Z</dcterms:modified>
</cp:coreProperties>
</file>